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70" w:rsidRDefault="00766570" w:rsidP="00766570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 </w:t>
      </w:r>
      <w:r w:rsidRPr="00DC7B5E">
        <w:rPr>
          <w:b/>
          <w:sz w:val="28"/>
          <w:szCs w:val="28"/>
        </w:rPr>
        <w:t>Familienentlastung</w:t>
      </w:r>
      <w:r>
        <w:rPr>
          <w:b/>
          <w:sz w:val="28"/>
          <w:szCs w:val="28"/>
        </w:rPr>
        <w:t xml:space="preserve"> (Land Vorarlberg)</w:t>
      </w:r>
      <w:r w:rsidRPr="00DC7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(vorher Familienentlastung auf </w:t>
      </w:r>
      <w:r w:rsidRPr="00DC7B5E">
        <w:rPr>
          <w:b/>
          <w:sz w:val="28"/>
          <w:szCs w:val="28"/>
        </w:rPr>
        <w:t>Gutschein</w:t>
      </w:r>
      <w:r>
        <w:rPr>
          <w:b/>
          <w:sz w:val="28"/>
          <w:szCs w:val="28"/>
        </w:rPr>
        <w:t>)</w:t>
      </w:r>
    </w:p>
    <w:p w:rsidR="00766570" w:rsidRDefault="00766570" w:rsidP="00766570">
      <w:pPr>
        <w:pStyle w:val="Default"/>
        <w:spacing w:line="276" w:lineRule="auto"/>
      </w:pPr>
      <w:hyperlink r:id="rId6" w:history="1">
        <w:r w:rsidRPr="00946824">
          <w:rPr>
            <w:rStyle w:val="Hyperlink"/>
          </w:rPr>
          <w:t>https://vorarlberg.at/web/land-vorarlberg/contentdetailseite/-/asset_publisher/qA6AJ38txu0k/content/mobile-familienentlastu-1?article_id=26401</w:t>
        </w:r>
      </w:hyperlink>
    </w:p>
    <w:p w:rsidR="00766570" w:rsidRDefault="00766570" w:rsidP="00766570">
      <w:pPr>
        <w:pStyle w:val="Default"/>
        <w:spacing w:line="276" w:lineRule="auto"/>
      </w:pPr>
      <w:r>
        <w:t xml:space="preserve">Seit 2009 gewährt das Land Vorarlberg Familienentlastung in Form von </w:t>
      </w:r>
      <w:r>
        <w:br/>
        <w:t xml:space="preserve">Leistungs-Bons (Gutscheinen). </w:t>
      </w:r>
    </w:p>
    <w:p w:rsidR="00766570" w:rsidRDefault="00766570" w:rsidP="00766570">
      <w:pPr>
        <w:pStyle w:val="Default"/>
        <w:spacing w:line="276" w:lineRule="auto"/>
      </w:pPr>
      <w:r>
        <w:t>Die Bons zur Familienentlastung werden zusätzlich zum Pflegegeld gewährt und sollen vor allem der Entlastung der Familien dienen.</w:t>
      </w:r>
    </w:p>
    <w:p w:rsidR="00766570" w:rsidRPr="00292898" w:rsidRDefault="00766570" w:rsidP="00766570">
      <w:pPr>
        <w:pStyle w:val="Default"/>
        <w:spacing w:line="276" w:lineRule="auto"/>
        <w:rPr>
          <w:b/>
        </w:rPr>
      </w:pPr>
      <w:r w:rsidRPr="00292898">
        <w:rPr>
          <w:b/>
        </w:rPr>
        <w:t>Der Erstantrag muss von dem 18. Geburtstag des Kindes erfolgen.</w:t>
      </w:r>
    </w:p>
    <w:p w:rsidR="00766570" w:rsidRDefault="00766570" w:rsidP="00766570">
      <w:pPr>
        <w:pStyle w:val="Default"/>
        <w:spacing w:line="276" w:lineRule="auto"/>
      </w:pPr>
      <w:r>
        <w:t>Die Anzahl der Bons werden nach bestimmten Kriterien errechnet.</w:t>
      </w:r>
    </w:p>
    <w:p w:rsidR="00766570" w:rsidRDefault="00766570" w:rsidP="00766570">
      <w:pPr>
        <w:pStyle w:val="Default"/>
        <w:spacing w:line="276" w:lineRule="auto"/>
      </w:pPr>
      <w:r>
        <w:t xml:space="preserve">Familien mit pflegebedürftigen Kindern und Kindern mit Behinderungen können diese wahlweise bei verschiedenen Leistungsanbietern einlösen. </w:t>
      </w:r>
    </w:p>
    <w:p w:rsidR="00766570" w:rsidRDefault="00766570" w:rsidP="00766570">
      <w:pPr>
        <w:pStyle w:val="Default"/>
        <w:spacing w:line="276" w:lineRule="auto"/>
      </w:pPr>
    </w:p>
    <w:p w:rsidR="00766570" w:rsidRDefault="00766570" w:rsidP="00766570">
      <w:pPr>
        <w:pStyle w:val="Default"/>
        <w:spacing w:line="276" w:lineRule="auto"/>
      </w:pPr>
      <w:r>
        <w:t>Leistungen zur Entlastung der Familien können bei folgenden Einrichtungen bezogen werden: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Caritas Vorarlberg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Familienservice der Lebenshilfe Vorarlberg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Institut für Sozialdienste Vorarlberg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Mobile Hilfsdienste (MOHI)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Persönliche Assistenz Vorarlberg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Vorarlberger Familienverband - Familienhilfe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 xml:space="preserve">Verein </w:t>
      </w:r>
      <w:proofErr w:type="spellStart"/>
      <w:r>
        <w:t>Füranand</w:t>
      </w:r>
      <w:proofErr w:type="spellEnd"/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Schulheim Mäder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 xml:space="preserve">Stiftung </w:t>
      </w:r>
      <w:proofErr w:type="spellStart"/>
      <w:r>
        <w:t>Jupident</w:t>
      </w:r>
      <w:proofErr w:type="spellEnd"/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>Sozialsprengel Mittelwald</w:t>
      </w:r>
    </w:p>
    <w:p w:rsidR="00766570" w:rsidRDefault="00766570" w:rsidP="00766570">
      <w:pPr>
        <w:pStyle w:val="Default"/>
        <w:numPr>
          <w:ilvl w:val="0"/>
          <w:numId w:val="1"/>
        </w:numPr>
        <w:spacing w:line="276" w:lineRule="auto"/>
      </w:pPr>
      <w:r>
        <w:t xml:space="preserve">Sozialsprengel Vorderwald </w:t>
      </w:r>
    </w:p>
    <w:p w:rsidR="00766570" w:rsidRDefault="00766570" w:rsidP="00766570">
      <w:pPr>
        <w:pStyle w:val="Default"/>
        <w:spacing w:line="276" w:lineRule="auto"/>
      </w:pPr>
    </w:p>
    <w:p w:rsidR="00766570" w:rsidRDefault="00766570" w:rsidP="00766570">
      <w:pPr>
        <w:pStyle w:val="Default"/>
        <w:spacing w:line="276" w:lineRule="auto"/>
      </w:pPr>
      <w:r>
        <w:t xml:space="preserve">Die Leistungs-Bons können anstelle von Geld für die Bezahlung von Betreuungsleistungen bei den angeführten Einrichtungen eingesetzt werden. </w:t>
      </w:r>
      <w:r>
        <w:br/>
        <w:t>Mit einem Bon können jeweils 90% der Betreuungskosten bezahlt werden, die restlichen 10 % müssen selbst bezahlt werden.</w:t>
      </w:r>
    </w:p>
    <w:p w:rsidR="00766570" w:rsidRDefault="00766570" w:rsidP="00766570">
      <w:pPr>
        <w:pStyle w:val="Default"/>
        <w:spacing w:line="276" w:lineRule="auto"/>
      </w:pPr>
      <w:r>
        <w:t>Das Land bewilligt auf Antrag für Integrationshilfe ein jährliches Kontingent an Betreuungsstunden.</w:t>
      </w:r>
    </w:p>
    <w:p w:rsidR="00766570" w:rsidRPr="008223F9" w:rsidRDefault="00766570" w:rsidP="00766570">
      <w:pPr>
        <w:spacing w:after="0"/>
        <w:rPr>
          <w:rFonts w:ascii="Arial" w:hAnsi="Arial" w:cs="Arial"/>
          <w:lang w:val="de-DE"/>
        </w:rPr>
      </w:pPr>
      <w:r w:rsidRPr="008223F9">
        <w:rPr>
          <w:rStyle w:val="Fett"/>
          <w:rFonts w:ascii="Arial" w:hAnsi="Arial" w:cs="Arial"/>
          <w:lang w:val="de-DE"/>
        </w:rPr>
        <w:t>Fragen zur Antragstellung:</w:t>
      </w:r>
    </w:p>
    <w:p w:rsidR="00766570" w:rsidRDefault="00766570" w:rsidP="00766570">
      <w:pPr>
        <w:spacing w:after="0"/>
        <w:rPr>
          <w:rFonts w:ascii="Arial" w:hAnsi="Arial" w:cs="Arial"/>
          <w:lang w:val="de-DE"/>
        </w:rPr>
      </w:pPr>
      <w:r w:rsidRPr="008223F9">
        <w:rPr>
          <w:rFonts w:ascii="Arial" w:hAnsi="Arial" w:cs="Arial"/>
          <w:lang w:val="de-DE"/>
        </w:rPr>
        <w:t xml:space="preserve">Nadine </w:t>
      </w:r>
      <w:proofErr w:type="spellStart"/>
      <w:r w:rsidRPr="008223F9">
        <w:rPr>
          <w:rFonts w:ascii="Arial" w:hAnsi="Arial" w:cs="Arial"/>
          <w:lang w:val="de-DE"/>
        </w:rPr>
        <w:t>Wieländner</w:t>
      </w:r>
      <w:proofErr w:type="spellEnd"/>
      <w:r w:rsidRPr="008223F9">
        <w:rPr>
          <w:rFonts w:ascii="Arial" w:hAnsi="Arial" w:cs="Arial"/>
          <w:lang w:val="de-DE"/>
        </w:rPr>
        <w:t>  (MO-DO Vormittag) unter Tel: 05574 511-241</w:t>
      </w:r>
      <w:r>
        <w:rPr>
          <w:rFonts w:ascii="Arial" w:hAnsi="Arial" w:cs="Arial"/>
          <w:lang w:val="de-DE"/>
        </w:rPr>
        <w:t>35</w:t>
      </w:r>
      <w:r w:rsidRPr="008223F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br/>
      </w:r>
      <w:r w:rsidRPr="008223F9">
        <w:rPr>
          <w:rFonts w:ascii="Arial" w:hAnsi="Arial" w:cs="Arial"/>
          <w:lang w:val="de-DE"/>
        </w:rPr>
        <w:t xml:space="preserve">oder per Mail: </w:t>
      </w:r>
      <w:hyperlink r:id="rId7" w:history="1">
        <w:r w:rsidRPr="008223F9">
          <w:rPr>
            <w:rStyle w:val="Hyperlink"/>
            <w:rFonts w:ascii="Arial" w:hAnsi="Arial" w:cs="Arial"/>
            <w:lang w:val="de-DE"/>
          </w:rPr>
          <w:t>nadine.wielaendner@vorarlberg.at</w:t>
        </w:r>
      </w:hyperlink>
    </w:p>
    <w:p w:rsidR="00076227" w:rsidRDefault="00076227">
      <w:bookmarkStart w:id="0" w:name="_GoBack"/>
      <w:bookmarkEnd w:id="0"/>
    </w:p>
    <w:sectPr w:rsidR="00076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78B"/>
    <w:multiLevelType w:val="hybridMultilevel"/>
    <w:tmpl w:val="E5F20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0"/>
    <w:rsid w:val="00076227"/>
    <w:rsid w:val="007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5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Absatz-Standardschriftart"/>
    <w:uiPriority w:val="99"/>
    <w:unhideWhenUsed/>
    <w:rsid w:val="0076657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66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5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Absatz-Standardschriftart"/>
    <w:uiPriority w:val="99"/>
    <w:unhideWhenUsed/>
    <w:rsid w:val="0076657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6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ne.wielaendner@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arlberg.at/web/land-vorarlberg/contentdetailseite/-/asset_publisher/qA6AJ38txu0k/content/mobile-familienentlastu-1?article_id=26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BEDDDBAA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Vith</dc:creator>
  <cp:lastModifiedBy>Marlies Vith</cp:lastModifiedBy>
  <cp:revision>1</cp:revision>
  <dcterms:created xsi:type="dcterms:W3CDTF">2018-11-30T09:49:00Z</dcterms:created>
  <dcterms:modified xsi:type="dcterms:W3CDTF">2018-11-30T09:50:00Z</dcterms:modified>
</cp:coreProperties>
</file>